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A856" w14:textId="77777777" w:rsidR="006D45A3" w:rsidRDefault="00C0200A">
      <w:pPr>
        <w:rPr>
          <w:rFonts w:ascii="Arial" w:hAnsi="Arial"/>
        </w:rPr>
      </w:pPr>
      <w:r>
        <w:rPr>
          <w:rFonts w:ascii="Arial" w:hAnsi="Arial"/>
        </w:rPr>
        <w:t>Az 621.41</w:t>
      </w:r>
    </w:p>
    <w:p w14:paraId="4ED8E394" w14:textId="77777777" w:rsidR="00C0200A" w:rsidRDefault="00C0200A">
      <w:pPr>
        <w:rPr>
          <w:rFonts w:ascii="Arial" w:hAnsi="Arial"/>
        </w:rPr>
      </w:pPr>
    </w:p>
    <w:p w14:paraId="719F73D0" w14:textId="77777777" w:rsidR="00C0200A" w:rsidRDefault="00C0200A">
      <w:pPr>
        <w:rPr>
          <w:rFonts w:ascii="Arial" w:hAnsi="Arial"/>
        </w:rPr>
      </w:pPr>
      <w:r>
        <w:rPr>
          <w:rFonts w:ascii="Arial" w:hAnsi="Arial"/>
        </w:rPr>
        <w:t>Text für Amtsblatt</w:t>
      </w:r>
    </w:p>
    <w:p w14:paraId="0D2AE49B" w14:textId="77777777" w:rsidR="00C0200A" w:rsidRDefault="00C0200A">
      <w:pPr>
        <w:rPr>
          <w:rFonts w:ascii="Arial" w:hAnsi="Arial"/>
        </w:rPr>
      </w:pPr>
    </w:p>
    <w:p w14:paraId="4190D378" w14:textId="77777777" w:rsidR="00C0200A" w:rsidRDefault="00C0200A">
      <w:pPr>
        <w:rPr>
          <w:rFonts w:ascii="Arial" w:hAnsi="Arial"/>
        </w:rPr>
      </w:pPr>
      <w:r>
        <w:rPr>
          <w:rFonts w:ascii="Arial" w:hAnsi="Arial"/>
        </w:rPr>
        <w:t>Öffentliche Bekanntmachung</w:t>
      </w:r>
    </w:p>
    <w:p w14:paraId="6C0D6F2B" w14:textId="77777777" w:rsidR="00C0200A" w:rsidRDefault="00C0200A">
      <w:pPr>
        <w:rPr>
          <w:rFonts w:ascii="Arial" w:hAnsi="Arial"/>
        </w:rPr>
      </w:pPr>
    </w:p>
    <w:p w14:paraId="5A6EB6E3" w14:textId="77777777" w:rsidR="00C0200A" w:rsidRPr="00C0200A" w:rsidRDefault="00C0200A">
      <w:pPr>
        <w:rPr>
          <w:rFonts w:ascii="Arial" w:hAnsi="Arial"/>
          <w:b/>
        </w:rPr>
      </w:pPr>
      <w:r w:rsidRPr="00C0200A">
        <w:rPr>
          <w:rFonts w:ascii="Arial" w:hAnsi="Arial"/>
          <w:b/>
        </w:rPr>
        <w:t>Aufstellung des Bebauungsplanes „</w:t>
      </w:r>
      <w:r w:rsidR="006F7E92">
        <w:rPr>
          <w:rFonts w:ascii="Arial" w:hAnsi="Arial"/>
          <w:b/>
        </w:rPr>
        <w:t>Wehräcker II</w:t>
      </w:r>
      <w:r w:rsidRPr="00C0200A">
        <w:rPr>
          <w:rFonts w:ascii="Arial" w:hAnsi="Arial"/>
          <w:b/>
        </w:rPr>
        <w:t>“ in Abstatt</w:t>
      </w:r>
    </w:p>
    <w:p w14:paraId="646AFC74" w14:textId="77777777" w:rsidR="00C0200A" w:rsidRDefault="00C0200A" w:rsidP="00C935D3">
      <w:pPr>
        <w:jc w:val="both"/>
        <w:rPr>
          <w:rFonts w:ascii="Arial" w:hAnsi="Arial"/>
        </w:rPr>
      </w:pPr>
    </w:p>
    <w:p w14:paraId="7763CDBF" w14:textId="77777777" w:rsidR="00C36D20" w:rsidRPr="00C36D20" w:rsidRDefault="004A7343" w:rsidP="00C935D3">
      <w:pPr>
        <w:jc w:val="both"/>
        <w:rPr>
          <w:rFonts w:ascii="Arial" w:hAnsi="Arial" w:cs="Arial"/>
        </w:rPr>
      </w:pPr>
      <w:r w:rsidRPr="004A7343">
        <w:rPr>
          <w:rFonts w:ascii="Arial" w:hAnsi="Arial"/>
        </w:rPr>
        <w:t xml:space="preserve">Der Gemeinderat der </w:t>
      </w:r>
      <w:r>
        <w:rPr>
          <w:rFonts w:ascii="Arial" w:hAnsi="Arial"/>
        </w:rPr>
        <w:t>Gemeinde Abstatt</w:t>
      </w:r>
      <w:r w:rsidRPr="004A7343">
        <w:rPr>
          <w:rFonts w:ascii="Arial" w:hAnsi="Arial"/>
        </w:rPr>
        <w:t xml:space="preserve"> hat am </w:t>
      </w:r>
      <w:r>
        <w:rPr>
          <w:rFonts w:ascii="Arial" w:hAnsi="Arial"/>
        </w:rPr>
        <w:t>27.09.2022</w:t>
      </w:r>
      <w:r w:rsidRPr="004A7343">
        <w:rPr>
          <w:rFonts w:ascii="Arial" w:hAnsi="Arial"/>
        </w:rPr>
        <w:t xml:space="preserve"> in öffentlicher Sitzung aufgrund von § 2 Abs. 1 BauGB beschlossen, für den Bereich </w:t>
      </w:r>
      <w:r>
        <w:rPr>
          <w:rFonts w:ascii="Arial" w:hAnsi="Arial"/>
        </w:rPr>
        <w:t>„Wehräcker II“</w:t>
      </w:r>
      <w:r w:rsidRPr="004A7343">
        <w:rPr>
          <w:rFonts w:ascii="Arial" w:hAnsi="Arial"/>
        </w:rPr>
        <w:t xml:space="preserve"> einen Bebauungsplan aufzustellen und eine frühzeitige Beteiligung der Öffentlichkeit nach § 3 Abs. 1 BauGB durchzuführen</w:t>
      </w:r>
      <w:r w:rsidRPr="00FA3E9F">
        <w:rPr>
          <w:rFonts w:ascii="Arial" w:hAnsi="Arial" w:cs="Arial"/>
        </w:rPr>
        <w:t>.</w:t>
      </w:r>
      <w:r w:rsidR="00FA3E9F" w:rsidRPr="00FA3E9F">
        <w:rPr>
          <w:rFonts w:ascii="Arial" w:hAnsi="Arial" w:cs="Arial"/>
        </w:rPr>
        <w:t xml:space="preserve"> Zeitgleich werden nach § 4 Abs. 1 BauGB die Stellungnahmen der Behörden und sonstiger Träger öffentlicher Belange, deren Aufgabenbereich von der Planung tangiert werden kann, zum Planentwurf und zur Begründung eingeholt.</w:t>
      </w:r>
      <w:r w:rsidR="000153D1">
        <w:rPr>
          <w:rFonts w:ascii="Arial" w:hAnsi="Arial" w:cs="Arial"/>
        </w:rPr>
        <w:t xml:space="preserve"> </w:t>
      </w:r>
      <w:r w:rsidR="00C36D20" w:rsidRPr="00C36D20">
        <w:rPr>
          <w:rFonts w:ascii="Arial" w:hAnsi="Arial" w:cs="Arial"/>
        </w:rPr>
        <w:t>Das Plangebiet liegt im Siedlungsgebiet südlich der Schozach der Gemeinde Abstatt und westlich des Baugebietes Wehräcker und zwischen der Verlängerung Höllwiesen im Norden und der Helfenberg Straße im Süden.</w:t>
      </w:r>
    </w:p>
    <w:p w14:paraId="4AD90FE6" w14:textId="77777777" w:rsidR="00C36D20" w:rsidRPr="00C36D20" w:rsidRDefault="00C36D20" w:rsidP="00C36D20">
      <w:pPr>
        <w:jc w:val="both"/>
        <w:rPr>
          <w:rFonts w:ascii="Arial" w:hAnsi="Arial" w:cs="Arial"/>
        </w:rPr>
      </w:pPr>
    </w:p>
    <w:p w14:paraId="0443B99C" w14:textId="77777777" w:rsidR="00C36D20" w:rsidRPr="00C36D20" w:rsidRDefault="00C36D20" w:rsidP="00C36D20">
      <w:pPr>
        <w:jc w:val="both"/>
        <w:rPr>
          <w:rFonts w:ascii="Arial" w:hAnsi="Arial" w:cs="Arial"/>
        </w:rPr>
      </w:pPr>
      <w:r w:rsidRPr="00C36D20">
        <w:rPr>
          <w:rFonts w:ascii="Arial" w:hAnsi="Arial" w:cs="Arial"/>
        </w:rPr>
        <w:t xml:space="preserve">Der Geltungsbereich des Bebauungsplanes und der örtlichen Bauvorschriften ist im Lageplan dargestellt. Er umfasst im Wesentlichen die Flächen der betroffenen Flurstücke, die für eine Wohnbebauung zur Verfügung standen und verläuft hier entlang der Flurstücksgrenzen. Von den Straßenflurstücken im Osten wurden nur die Teile miteinbezogen, die für die Erschließung benötigt werden und für die bisher keine planungsrechtlichen Festsetzungen vorlagen. </w:t>
      </w:r>
    </w:p>
    <w:p w14:paraId="35343AFD" w14:textId="77777777" w:rsidR="00C36D20" w:rsidRPr="00FA3E9F" w:rsidRDefault="00C36D20" w:rsidP="004A7343">
      <w:pPr>
        <w:rPr>
          <w:rFonts w:ascii="Arial" w:hAnsi="Arial" w:cs="Arial"/>
        </w:rPr>
      </w:pPr>
    </w:p>
    <w:p w14:paraId="2FC7C0EC" w14:textId="77777777" w:rsidR="00C0200A" w:rsidRPr="00FA3E9F" w:rsidRDefault="00FA3E9F">
      <w:pPr>
        <w:rPr>
          <w:rFonts w:ascii="Arial" w:hAnsi="Arial" w:cs="Arial"/>
        </w:rPr>
      </w:pPr>
      <w:r w:rsidRPr="00FA3E9F">
        <w:rPr>
          <w:rFonts w:ascii="Arial" w:hAnsi="Arial" w:cs="Arial"/>
        </w:rPr>
        <w:t>Maßgebend sind der Lageplan (im Maßstab 1:500), der Textteil mit Begründung und örtlichen Bauvorschriften des Büros Rossplan, Backnang, vom 27.</w:t>
      </w:r>
      <w:r w:rsidR="000153D1">
        <w:rPr>
          <w:rFonts w:ascii="Arial" w:hAnsi="Arial" w:cs="Arial"/>
        </w:rPr>
        <w:t>0</w:t>
      </w:r>
      <w:r w:rsidRPr="00FA3E9F">
        <w:rPr>
          <w:rFonts w:ascii="Arial" w:hAnsi="Arial" w:cs="Arial"/>
        </w:rPr>
        <w:t>9.2022.</w:t>
      </w:r>
    </w:p>
    <w:p w14:paraId="1D40DC60" w14:textId="77777777" w:rsidR="00FA3E9F" w:rsidRDefault="00FA3E9F">
      <w:pPr>
        <w:rPr>
          <w:rFonts w:ascii="Arial" w:hAnsi="Arial"/>
        </w:rPr>
      </w:pPr>
    </w:p>
    <w:p w14:paraId="5C532305" w14:textId="77777777" w:rsidR="00FA3E9F" w:rsidRDefault="00FA3E9F">
      <w:pPr>
        <w:rPr>
          <w:rFonts w:ascii="Arial" w:hAnsi="Arial"/>
        </w:rPr>
      </w:pPr>
    </w:p>
    <w:p w14:paraId="7C734FFA" w14:textId="77777777" w:rsidR="00FA3E9F" w:rsidRDefault="00FA3E9F">
      <w:pPr>
        <w:rPr>
          <w:rFonts w:ascii="Arial" w:hAnsi="Arial"/>
        </w:rPr>
      </w:pPr>
    </w:p>
    <w:p w14:paraId="6ED02FDD" w14:textId="77777777" w:rsidR="00FA3E9F" w:rsidRDefault="00FA3E9F">
      <w:pPr>
        <w:rPr>
          <w:rFonts w:ascii="Arial" w:hAnsi="Arial"/>
        </w:rPr>
      </w:pPr>
    </w:p>
    <w:p w14:paraId="43C92FD7" w14:textId="77777777" w:rsidR="00FA3E9F" w:rsidRDefault="00FA3E9F">
      <w:pPr>
        <w:rPr>
          <w:rFonts w:ascii="Arial" w:hAnsi="Arial"/>
        </w:rPr>
      </w:pPr>
    </w:p>
    <w:p w14:paraId="183D1D01" w14:textId="77777777" w:rsidR="00FA3E9F" w:rsidRDefault="00FA3E9F">
      <w:pPr>
        <w:rPr>
          <w:rFonts w:ascii="Arial" w:hAnsi="Arial"/>
        </w:rPr>
      </w:pPr>
    </w:p>
    <w:p w14:paraId="7B8E774B" w14:textId="77777777" w:rsidR="00FA3E9F" w:rsidRDefault="00FA3E9F">
      <w:pPr>
        <w:rPr>
          <w:rFonts w:ascii="Arial" w:hAnsi="Arial"/>
        </w:rPr>
      </w:pPr>
    </w:p>
    <w:p w14:paraId="23836079" w14:textId="77777777" w:rsidR="00FA3E9F" w:rsidRDefault="00FA3E9F">
      <w:pPr>
        <w:rPr>
          <w:rFonts w:ascii="Arial" w:hAnsi="Arial"/>
        </w:rPr>
      </w:pPr>
    </w:p>
    <w:p w14:paraId="0218CEEA" w14:textId="77777777" w:rsidR="00FA3E9F" w:rsidRDefault="00FA3E9F">
      <w:pPr>
        <w:rPr>
          <w:rFonts w:ascii="Arial" w:hAnsi="Arial"/>
        </w:rPr>
      </w:pPr>
    </w:p>
    <w:p w14:paraId="0CC68907" w14:textId="77777777" w:rsidR="00FA3E9F" w:rsidRDefault="00FA3E9F">
      <w:pPr>
        <w:rPr>
          <w:rFonts w:ascii="Arial" w:hAnsi="Arial"/>
        </w:rPr>
      </w:pPr>
    </w:p>
    <w:p w14:paraId="378396DB" w14:textId="77777777" w:rsidR="00FA3E9F" w:rsidRDefault="00FA3E9F">
      <w:pPr>
        <w:rPr>
          <w:rFonts w:ascii="Arial" w:hAnsi="Arial"/>
        </w:rPr>
      </w:pPr>
    </w:p>
    <w:p w14:paraId="4E3F1AB4" w14:textId="77777777" w:rsidR="00FA3E9F" w:rsidRDefault="00FA3E9F">
      <w:pPr>
        <w:rPr>
          <w:rFonts w:ascii="Arial" w:hAnsi="Arial"/>
        </w:rPr>
      </w:pPr>
    </w:p>
    <w:p w14:paraId="65F03D0F" w14:textId="77777777" w:rsidR="00FA3E9F" w:rsidRDefault="00FA3E9F">
      <w:pPr>
        <w:rPr>
          <w:rFonts w:ascii="Arial" w:hAnsi="Arial"/>
        </w:rPr>
      </w:pPr>
    </w:p>
    <w:p w14:paraId="4C636834" w14:textId="77777777" w:rsidR="00FA3E9F" w:rsidRDefault="00FA3E9F">
      <w:pPr>
        <w:rPr>
          <w:rFonts w:ascii="Arial" w:hAnsi="Arial"/>
        </w:rPr>
      </w:pPr>
    </w:p>
    <w:p w14:paraId="1CA1611E" w14:textId="77777777" w:rsidR="00FA3E9F" w:rsidRDefault="00FA3E9F">
      <w:pPr>
        <w:rPr>
          <w:rFonts w:ascii="Arial" w:hAnsi="Arial"/>
        </w:rPr>
      </w:pPr>
    </w:p>
    <w:p w14:paraId="761787A6" w14:textId="77777777" w:rsidR="00FA3E9F" w:rsidRDefault="00FA3E9F">
      <w:pPr>
        <w:rPr>
          <w:rFonts w:ascii="Arial" w:hAnsi="Arial"/>
        </w:rPr>
      </w:pPr>
    </w:p>
    <w:p w14:paraId="7FBBDDA4" w14:textId="77777777" w:rsidR="00FA3E9F" w:rsidRDefault="00FA3E9F">
      <w:pPr>
        <w:rPr>
          <w:rFonts w:ascii="Arial" w:hAnsi="Arial"/>
        </w:rPr>
      </w:pPr>
    </w:p>
    <w:p w14:paraId="6532E3F9" w14:textId="77777777" w:rsidR="00FA3E9F" w:rsidRDefault="00FA3E9F">
      <w:pPr>
        <w:rPr>
          <w:rFonts w:ascii="Arial" w:hAnsi="Arial"/>
        </w:rPr>
      </w:pPr>
    </w:p>
    <w:p w14:paraId="6C60A9FC" w14:textId="77777777" w:rsidR="00FA3E9F" w:rsidRDefault="00FA3E9F">
      <w:pPr>
        <w:rPr>
          <w:rFonts w:ascii="Arial" w:hAnsi="Arial"/>
        </w:rPr>
      </w:pPr>
    </w:p>
    <w:p w14:paraId="53662347" w14:textId="77777777" w:rsidR="00E80623" w:rsidRDefault="00E80623">
      <w:pPr>
        <w:rPr>
          <w:rFonts w:ascii="Arial" w:hAnsi="Arial"/>
        </w:rPr>
      </w:pPr>
    </w:p>
    <w:p w14:paraId="10644904" w14:textId="77777777" w:rsidR="00E80623" w:rsidRDefault="00E80623">
      <w:pPr>
        <w:rPr>
          <w:rFonts w:ascii="Arial" w:hAnsi="Arial"/>
        </w:rPr>
      </w:pPr>
    </w:p>
    <w:p w14:paraId="7251D958" w14:textId="77777777" w:rsidR="00E80623" w:rsidRDefault="00E80623">
      <w:pPr>
        <w:rPr>
          <w:rFonts w:ascii="Arial" w:hAnsi="Arial"/>
        </w:rPr>
      </w:pPr>
    </w:p>
    <w:p w14:paraId="490BFC54" w14:textId="77777777" w:rsidR="00E80623" w:rsidRDefault="00E80623">
      <w:pPr>
        <w:rPr>
          <w:rFonts w:ascii="Arial" w:hAnsi="Arial"/>
        </w:rPr>
      </w:pPr>
    </w:p>
    <w:p w14:paraId="6BDC09FD" w14:textId="77777777" w:rsidR="00C36D20" w:rsidRDefault="00C36D20">
      <w:pPr>
        <w:rPr>
          <w:rFonts w:ascii="Arial" w:hAnsi="Arial"/>
        </w:rPr>
      </w:pPr>
    </w:p>
    <w:p w14:paraId="73782931" w14:textId="77777777" w:rsidR="00C0200A" w:rsidRDefault="004A7343">
      <w:pPr>
        <w:rPr>
          <w:rFonts w:ascii="Arial" w:hAnsi="Arial"/>
        </w:rPr>
      </w:pPr>
      <w:r>
        <w:rPr>
          <w:rFonts w:ascii="Arial" w:hAnsi="Arial"/>
        </w:rPr>
        <w:lastRenderedPageBreak/>
        <w:t xml:space="preserve">Der Planbereich ergibt sich aus </w:t>
      </w:r>
      <w:r w:rsidR="00C0200A">
        <w:rPr>
          <w:rFonts w:ascii="Arial" w:hAnsi="Arial"/>
        </w:rPr>
        <w:t>folgendem Kartenausschnitt</w:t>
      </w:r>
      <w:r w:rsidR="00FA3E9F">
        <w:rPr>
          <w:rFonts w:ascii="Arial" w:hAnsi="Arial"/>
        </w:rPr>
        <w:t xml:space="preserve"> (ohne Maßstab)</w:t>
      </w:r>
      <w:r w:rsidR="00C0200A">
        <w:rPr>
          <w:rFonts w:ascii="Arial" w:hAnsi="Arial"/>
        </w:rPr>
        <w:t>:</w:t>
      </w:r>
    </w:p>
    <w:p w14:paraId="63D1276C" w14:textId="77777777" w:rsidR="00C0200A" w:rsidRDefault="00C0200A">
      <w:pPr>
        <w:rPr>
          <w:rFonts w:ascii="Arial" w:hAnsi="Arial"/>
        </w:rPr>
      </w:pPr>
    </w:p>
    <w:p w14:paraId="69E2465B" w14:textId="2F83B80E" w:rsidR="00C0200A" w:rsidRDefault="009F3292">
      <w:pPr>
        <w:rPr>
          <w:rFonts w:ascii="Arial" w:hAnsi="Arial"/>
        </w:rPr>
      </w:pPr>
      <w:r w:rsidRPr="003F4EA2">
        <w:rPr>
          <w:rFonts w:ascii="Arial" w:hAnsi="Arial"/>
          <w:noProof/>
        </w:rPr>
        <w:drawing>
          <wp:inline distT="0" distB="0" distL="0" distR="0" wp14:anchorId="2876B23E" wp14:editId="00F76FAC">
            <wp:extent cx="5200650" cy="6181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0650" cy="6181725"/>
                    </a:xfrm>
                    <a:prstGeom prst="rect">
                      <a:avLst/>
                    </a:prstGeom>
                    <a:noFill/>
                    <a:ln>
                      <a:noFill/>
                    </a:ln>
                  </pic:spPr>
                </pic:pic>
              </a:graphicData>
            </a:graphic>
          </wp:inline>
        </w:drawing>
      </w:r>
    </w:p>
    <w:p w14:paraId="28B1EF05" w14:textId="77777777" w:rsidR="00C0200A" w:rsidRDefault="00C0200A">
      <w:pPr>
        <w:rPr>
          <w:rFonts w:ascii="Arial" w:hAnsi="Arial"/>
        </w:rPr>
      </w:pPr>
    </w:p>
    <w:p w14:paraId="4D2B641D" w14:textId="77777777" w:rsidR="00C0200A" w:rsidRDefault="00C0200A">
      <w:pPr>
        <w:rPr>
          <w:rFonts w:ascii="Arial" w:hAnsi="Arial"/>
        </w:rPr>
      </w:pPr>
    </w:p>
    <w:p w14:paraId="14AC8973" w14:textId="77777777" w:rsidR="00C0200A" w:rsidRDefault="00C0200A">
      <w:pPr>
        <w:rPr>
          <w:rFonts w:ascii="Arial" w:hAnsi="Arial"/>
        </w:rPr>
      </w:pPr>
    </w:p>
    <w:p w14:paraId="3A21BD3F" w14:textId="77777777" w:rsidR="00FA3E9F" w:rsidRDefault="00FA3E9F">
      <w:pPr>
        <w:rPr>
          <w:rFonts w:ascii="Arial" w:hAnsi="Arial"/>
          <w:b/>
        </w:rPr>
      </w:pPr>
    </w:p>
    <w:p w14:paraId="3B65E3C4" w14:textId="77777777" w:rsidR="00FA3E9F" w:rsidRDefault="00FA3E9F">
      <w:pPr>
        <w:rPr>
          <w:rFonts w:ascii="Arial" w:hAnsi="Arial"/>
          <w:b/>
        </w:rPr>
      </w:pPr>
    </w:p>
    <w:p w14:paraId="4EDFB3CA" w14:textId="77777777" w:rsidR="00FA3E9F" w:rsidRDefault="00FA3E9F">
      <w:pPr>
        <w:rPr>
          <w:rFonts w:ascii="Arial" w:hAnsi="Arial"/>
          <w:b/>
        </w:rPr>
      </w:pPr>
    </w:p>
    <w:p w14:paraId="77012133" w14:textId="77777777" w:rsidR="00FA3E9F" w:rsidRDefault="00FA3E9F">
      <w:pPr>
        <w:rPr>
          <w:rFonts w:ascii="Arial" w:hAnsi="Arial"/>
          <w:b/>
        </w:rPr>
      </w:pPr>
    </w:p>
    <w:p w14:paraId="0163930C" w14:textId="77777777" w:rsidR="00FA3E9F" w:rsidRDefault="00FA3E9F">
      <w:pPr>
        <w:rPr>
          <w:rFonts w:ascii="Arial" w:hAnsi="Arial"/>
          <w:b/>
        </w:rPr>
      </w:pPr>
    </w:p>
    <w:p w14:paraId="640CEE07" w14:textId="77777777" w:rsidR="00FA3E9F" w:rsidRDefault="00FA3E9F">
      <w:pPr>
        <w:rPr>
          <w:rFonts w:ascii="Arial" w:hAnsi="Arial"/>
          <w:b/>
        </w:rPr>
      </w:pPr>
    </w:p>
    <w:p w14:paraId="5F146500" w14:textId="77777777" w:rsidR="00FA3E9F" w:rsidRDefault="00FA3E9F">
      <w:pPr>
        <w:rPr>
          <w:rFonts w:ascii="Arial" w:hAnsi="Arial"/>
          <w:b/>
        </w:rPr>
      </w:pPr>
    </w:p>
    <w:p w14:paraId="2C7389DE" w14:textId="77777777" w:rsidR="00FA3E9F" w:rsidRDefault="00FA3E9F">
      <w:pPr>
        <w:rPr>
          <w:rFonts w:ascii="Arial" w:hAnsi="Arial"/>
          <w:b/>
        </w:rPr>
      </w:pPr>
    </w:p>
    <w:p w14:paraId="677CCD75" w14:textId="77777777" w:rsidR="00FA3E9F" w:rsidRDefault="00FA3E9F">
      <w:pPr>
        <w:rPr>
          <w:rFonts w:ascii="Arial" w:hAnsi="Arial"/>
          <w:b/>
        </w:rPr>
      </w:pPr>
    </w:p>
    <w:p w14:paraId="39E2EA1B" w14:textId="77777777" w:rsidR="00FA3E9F" w:rsidRDefault="00FA3E9F">
      <w:pPr>
        <w:rPr>
          <w:rFonts w:ascii="Arial" w:hAnsi="Arial"/>
          <w:b/>
        </w:rPr>
      </w:pPr>
    </w:p>
    <w:p w14:paraId="513BD72A" w14:textId="77777777" w:rsidR="00FA3E9F" w:rsidRDefault="00FA3E9F">
      <w:pPr>
        <w:rPr>
          <w:rFonts w:ascii="Arial" w:hAnsi="Arial"/>
          <w:b/>
        </w:rPr>
      </w:pPr>
    </w:p>
    <w:p w14:paraId="7FBA396D" w14:textId="77777777" w:rsidR="00FA3E9F" w:rsidRDefault="00FA3E9F">
      <w:pPr>
        <w:rPr>
          <w:rFonts w:ascii="Arial" w:hAnsi="Arial"/>
          <w:b/>
        </w:rPr>
      </w:pPr>
    </w:p>
    <w:p w14:paraId="2639FC44" w14:textId="77777777" w:rsidR="00FA3E9F" w:rsidRDefault="00FA3E9F">
      <w:pPr>
        <w:rPr>
          <w:rFonts w:ascii="Arial" w:hAnsi="Arial"/>
          <w:b/>
        </w:rPr>
      </w:pPr>
    </w:p>
    <w:p w14:paraId="198F8550" w14:textId="77777777" w:rsidR="00C0200A" w:rsidRPr="004A7343" w:rsidRDefault="004A7343" w:rsidP="00C935D3">
      <w:pPr>
        <w:jc w:val="both"/>
        <w:rPr>
          <w:rFonts w:ascii="Arial" w:hAnsi="Arial"/>
          <w:b/>
        </w:rPr>
      </w:pPr>
      <w:r w:rsidRPr="004A7343">
        <w:rPr>
          <w:rFonts w:ascii="Arial" w:hAnsi="Arial"/>
          <w:b/>
        </w:rPr>
        <w:t>Ziel und Zweck der Planung</w:t>
      </w:r>
    </w:p>
    <w:p w14:paraId="31FA01EA" w14:textId="77777777" w:rsidR="00C0200A" w:rsidRDefault="00C0200A" w:rsidP="00C935D3">
      <w:pPr>
        <w:jc w:val="both"/>
        <w:rPr>
          <w:rFonts w:ascii="Arial" w:hAnsi="Arial"/>
        </w:rPr>
      </w:pPr>
    </w:p>
    <w:p w14:paraId="5F283C28" w14:textId="77777777" w:rsidR="00C0200A" w:rsidRDefault="009075F8" w:rsidP="00C935D3">
      <w:pPr>
        <w:jc w:val="both"/>
        <w:rPr>
          <w:rFonts w:ascii="Arial" w:hAnsi="Arial"/>
        </w:rPr>
      </w:pPr>
      <w:r>
        <w:rPr>
          <w:rFonts w:ascii="Arial" w:hAnsi="Arial" w:cs="Arial"/>
        </w:rPr>
        <w:t>Um d</w:t>
      </w:r>
      <w:r w:rsidRPr="009075F8">
        <w:rPr>
          <w:rFonts w:ascii="Arial" w:hAnsi="Arial" w:cs="Arial"/>
        </w:rPr>
        <w:t>er herrschenden Wohnungsnot in der Region entgegenzuwirken</w:t>
      </w:r>
      <w:r>
        <w:rPr>
          <w:rFonts w:ascii="Arial" w:hAnsi="Arial" w:cs="Arial"/>
        </w:rPr>
        <w:t xml:space="preserve">, wird die </w:t>
      </w:r>
      <w:r w:rsidR="00C935D3">
        <w:rPr>
          <w:rFonts w:ascii="Arial" w:hAnsi="Arial" w:cs="Arial"/>
        </w:rPr>
        <w:t xml:space="preserve">Gemeinde </w:t>
      </w:r>
      <w:r w:rsidR="00C935D3" w:rsidRPr="009075F8">
        <w:rPr>
          <w:rFonts w:ascii="Arial" w:hAnsi="Arial" w:cs="Arial"/>
        </w:rPr>
        <w:t>erstmals</w:t>
      </w:r>
      <w:r w:rsidRPr="009075F8">
        <w:rPr>
          <w:rFonts w:ascii="Arial" w:hAnsi="Arial" w:cs="Arial"/>
        </w:rPr>
        <w:t xml:space="preserve"> nach mehr als zehn Jahren wieder moderat neues Bauland an</w:t>
      </w:r>
      <w:r>
        <w:rPr>
          <w:rFonts w:ascii="Arial" w:hAnsi="Arial" w:cs="Arial"/>
        </w:rPr>
        <w:t>bieten</w:t>
      </w:r>
      <w:r w:rsidRPr="009075F8">
        <w:rPr>
          <w:rFonts w:ascii="Arial" w:hAnsi="Arial" w:cs="Arial"/>
        </w:rPr>
        <w:t>.</w:t>
      </w:r>
      <w:r w:rsidR="000153D1">
        <w:rPr>
          <w:rFonts w:ascii="Arial" w:hAnsi="Arial" w:cs="Arial"/>
        </w:rPr>
        <w:t xml:space="preserve"> Nachdem sich erfolglos nach Flächen im Innenbereich bemüht wurde, steht nun eine Neuausweisung an. </w:t>
      </w:r>
      <w:r w:rsidR="004A7343">
        <w:rPr>
          <w:rFonts w:ascii="Arial" w:hAnsi="Arial"/>
        </w:rPr>
        <w:t>Mit der Aufstellung des Bebauungsplans soll das Ziel verfolgt werden bedarfsorientierten Wohnraum in Abstatt zu schaffen</w:t>
      </w:r>
      <w:r w:rsidR="000153D1">
        <w:rPr>
          <w:rFonts w:ascii="Arial" w:hAnsi="Arial"/>
        </w:rPr>
        <w:t xml:space="preserve">, dabei werden verschiedene Wohnformen angeboten um einem möglichst breiten Personenspektrum einen Wohnort zu bieten. </w:t>
      </w:r>
    </w:p>
    <w:p w14:paraId="2598B5AE" w14:textId="77777777" w:rsidR="004A7343" w:rsidRDefault="004A7343" w:rsidP="00C935D3">
      <w:pPr>
        <w:jc w:val="both"/>
        <w:rPr>
          <w:rFonts w:ascii="Arial" w:hAnsi="Arial"/>
        </w:rPr>
      </w:pPr>
    </w:p>
    <w:p w14:paraId="6E7EA44F" w14:textId="77777777" w:rsidR="00E80623" w:rsidRDefault="00E80623" w:rsidP="00C935D3">
      <w:pPr>
        <w:jc w:val="both"/>
        <w:rPr>
          <w:rFonts w:ascii="Arial" w:hAnsi="Arial"/>
        </w:rPr>
      </w:pPr>
    </w:p>
    <w:p w14:paraId="0B724B36" w14:textId="77777777" w:rsidR="004A7343" w:rsidRPr="004A7343" w:rsidRDefault="004A7343" w:rsidP="00C935D3">
      <w:pPr>
        <w:jc w:val="both"/>
        <w:rPr>
          <w:rFonts w:ascii="Arial" w:hAnsi="Arial"/>
          <w:b/>
        </w:rPr>
      </w:pPr>
      <w:r w:rsidRPr="004A7343">
        <w:rPr>
          <w:rFonts w:ascii="Arial" w:hAnsi="Arial"/>
          <w:b/>
        </w:rPr>
        <w:t>Frühzeitige Beteiligung der Öffentlichkeit</w:t>
      </w:r>
    </w:p>
    <w:p w14:paraId="3ABC084C" w14:textId="77777777" w:rsidR="009075F8" w:rsidRDefault="009075F8" w:rsidP="00C935D3">
      <w:pPr>
        <w:jc w:val="both"/>
        <w:rPr>
          <w:rFonts w:ascii="Arial" w:hAnsi="Arial"/>
        </w:rPr>
      </w:pPr>
    </w:p>
    <w:p w14:paraId="5A970F7E" w14:textId="77777777" w:rsidR="009075F8" w:rsidRPr="009075F8" w:rsidRDefault="009075F8" w:rsidP="00C935D3">
      <w:pPr>
        <w:jc w:val="both"/>
        <w:rPr>
          <w:rFonts w:ascii="Arial" w:hAnsi="Arial" w:cs="Arial"/>
        </w:rPr>
      </w:pPr>
      <w:r w:rsidRPr="009075F8">
        <w:rPr>
          <w:rFonts w:ascii="Arial" w:hAnsi="Arial" w:cs="Arial"/>
        </w:rPr>
        <w:t>Gemäß § 3 Abs. 1 BauGB liegt der Entwurf des Bebauungsplans „</w:t>
      </w:r>
      <w:r>
        <w:rPr>
          <w:rFonts w:ascii="Arial" w:hAnsi="Arial" w:cs="Arial"/>
        </w:rPr>
        <w:t>Wehräcker II</w:t>
      </w:r>
      <w:r w:rsidRPr="009075F8">
        <w:rPr>
          <w:rFonts w:ascii="Arial" w:hAnsi="Arial" w:cs="Arial"/>
        </w:rPr>
        <w:t xml:space="preserve">“, in der Zeit vom </w:t>
      </w:r>
      <w:r w:rsidR="00B4042B" w:rsidRPr="00B4042B">
        <w:rPr>
          <w:rFonts w:ascii="Arial" w:hAnsi="Arial" w:cs="Arial"/>
          <w:b/>
          <w:bCs/>
        </w:rPr>
        <w:t>17</w:t>
      </w:r>
      <w:r w:rsidRPr="00B4042B">
        <w:rPr>
          <w:rFonts w:ascii="Arial" w:hAnsi="Arial" w:cs="Arial"/>
          <w:b/>
          <w:bCs/>
        </w:rPr>
        <w:t>.</w:t>
      </w:r>
      <w:r w:rsidR="00B4042B" w:rsidRPr="00B4042B">
        <w:rPr>
          <w:rFonts w:ascii="Arial" w:hAnsi="Arial" w:cs="Arial"/>
          <w:b/>
          <w:bCs/>
        </w:rPr>
        <w:t>10</w:t>
      </w:r>
      <w:r w:rsidRPr="00B4042B">
        <w:rPr>
          <w:rFonts w:ascii="Arial" w:hAnsi="Arial" w:cs="Arial"/>
          <w:b/>
          <w:bCs/>
        </w:rPr>
        <w:t xml:space="preserve">.2022 bis </w:t>
      </w:r>
      <w:r w:rsidR="00B4042B" w:rsidRPr="00B4042B">
        <w:rPr>
          <w:rFonts w:ascii="Arial" w:hAnsi="Arial" w:cs="Arial"/>
          <w:b/>
          <w:bCs/>
        </w:rPr>
        <w:t>18</w:t>
      </w:r>
      <w:r w:rsidRPr="00B4042B">
        <w:rPr>
          <w:rFonts w:ascii="Arial" w:hAnsi="Arial" w:cs="Arial"/>
          <w:b/>
          <w:bCs/>
        </w:rPr>
        <w:t>.11.2022</w:t>
      </w:r>
      <w:r w:rsidRPr="009075F8">
        <w:rPr>
          <w:rFonts w:ascii="Arial" w:hAnsi="Arial" w:cs="Arial"/>
        </w:rPr>
        <w:t xml:space="preserve"> – je einschließlich – bei der der Gemeinde </w:t>
      </w:r>
      <w:r w:rsidR="009620BC">
        <w:rPr>
          <w:rFonts w:ascii="Arial" w:hAnsi="Arial" w:cs="Arial"/>
        </w:rPr>
        <w:t>Abstatt</w:t>
      </w:r>
      <w:r w:rsidRPr="009075F8">
        <w:rPr>
          <w:rFonts w:ascii="Arial" w:hAnsi="Arial" w:cs="Arial"/>
        </w:rPr>
        <w:t xml:space="preserve">, </w:t>
      </w:r>
      <w:r w:rsidR="009620BC">
        <w:rPr>
          <w:rFonts w:ascii="Arial" w:hAnsi="Arial" w:cs="Arial"/>
        </w:rPr>
        <w:t>Rathausstraße 30</w:t>
      </w:r>
      <w:r w:rsidRPr="009075F8">
        <w:rPr>
          <w:rFonts w:ascii="Arial" w:hAnsi="Arial" w:cs="Arial"/>
        </w:rPr>
        <w:t>, 7</w:t>
      </w:r>
      <w:r w:rsidR="009620BC">
        <w:rPr>
          <w:rFonts w:ascii="Arial" w:hAnsi="Arial" w:cs="Arial"/>
        </w:rPr>
        <w:t>4232</w:t>
      </w:r>
      <w:r w:rsidRPr="009075F8">
        <w:rPr>
          <w:rFonts w:ascii="Arial" w:hAnsi="Arial" w:cs="Arial"/>
        </w:rPr>
        <w:t xml:space="preserve"> </w:t>
      </w:r>
      <w:r w:rsidR="009620BC">
        <w:rPr>
          <w:rFonts w:ascii="Arial" w:hAnsi="Arial" w:cs="Arial"/>
        </w:rPr>
        <w:t>Abstatt</w:t>
      </w:r>
      <w:r w:rsidRPr="009075F8">
        <w:rPr>
          <w:rFonts w:ascii="Arial" w:hAnsi="Arial" w:cs="Arial"/>
        </w:rPr>
        <w:t xml:space="preserve">, während den Öffnungszeiten des Rathauses öffentlich aus. Ergänzend zur Auslegung im Rathaus sind die Unterlagen während des Auslegungszeitraums auf der Homepage der Gemeinde </w:t>
      </w:r>
      <w:r w:rsidR="009620BC">
        <w:rPr>
          <w:rFonts w:ascii="Arial" w:hAnsi="Arial" w:cs="Arial"/>
        </w:rPr>
        <w:t>(</w:t>
      </w:r>
      <w:r w:rsidR="009620BC" w:rsidRPr="009620BC">
        <w:rPr>
          <w:rFonts w:ascii="Arial" w:hAnsi="Arial" w:cs="Arial"/>
        </w:rPr>
        <w:t>https://www.abstatt.de/website/de/rathaus/verwaltung/bebauungsplaene</w:t>
      </w:r>
      <w:r w:rsidR="009620BC">
        <w:rPr>
          <w:rFonts w:ascii="Arial" w:hAnsi="Arial" w:cs="Arial"/>
        </w:rPr>
        <w:t>)</w:t>
      </w:r>
      <w:r w:rsidRPr="009075F8">
        <w:rPr>
          <w:rFonts w:ascii="Arial" w:hAnsi="Arial" w:cs="Arial"/>
        </w:rPr>
        <w:t xml:space="preserve"> einsehbar. Während dieser Auslegungsfrist können die Planunterlagen eingesehen sowie Bedenken und Anregungen schriftlich oder zur Niederschrift vorgebracht werden. Es wird gebeten, die volle Anschrift anzugeben. Über die Stellungnahmen entscheidet der Gemeinderat in öffentlicher Sitzung. Nicht fristgerecht abgegebene Stellungnahmen können bei der Beschlussfassung über den Bauleitplan unberücksichtigt bleiben.</w:t>
      </w:r>
    </w:p>
    <w:p w14:paraId="703A4457" w14:textId="77777777" w:rsidR="00C0200A" w:rsidRDefault="00C0200A" w:rsidP="00C935D3">
      <w:pPr>
        <w:jc w:val="both"/>
        <w:rPr>
          <w:rFonts w:ascii="Arial" w:hAnsi="Arial"/>
        </w:rPr>
      </w:pPr>
    </w:p>
    <w:p w14:paraId="065CA935" w14:textId="77777777" w:rsidR="00C0200A" w:rsidRDefault="00C0200A" w:rsidP="00C935D3">
      <w:pPr>
        <w:jc w:val="both"/>
        <w:rPr>
          <w:rFonts w:ascii="Arial" w:hAnsi="Arial"/>
        </w:rPr>
      </w:pPr>
      <w:r>
        <w:rPr>
          <w:rFonts w:ascii="Arial" w:hAnsi="Arial"/>
        </w:rPr>
        <w:t xml:space="preserve">Abstatt, </w:t>
      </w:r>
      <w:r w:rsidR="004A7343">
        <w:rPr>
          <w:rFonts w:ascii="Arial" w:hAnsi="Arial"/>
        </w:rPr>
        <w:t>7. Oktober 2022</w:t>
      </w:r>
    </w:p>
    <w:p w14:paraId="2BD40370" w14:textId="77777777" w:rsidR="00C0200A" w:rsidRDefault="00C0200A" w:rsidP="00C935D3">
      <w:pPr>
        <w:jc w:val="both"/>
        <w:rPr>
          <w:rFonts w:ascii="Arial" w:hAnsi="Arial"/>
        </w:rPr>
      </w:pPr>
    </w:p>
    <w:p w14:paraId="7F94A777" w14:textId="77777777" w:rsidR="00C0200A" w:rsidRDefault="00C0200A" w:rsidP="00C935D3">
      <w:pPr>
        <w:jc w:val="both"/>
        <w:rPr>
          <w:rFonts w:ascii="Arial" w:hAnsi="Arial"/>
        </w:rPr>
      </w:pPr>
    </w:p>
    <w:p w14:paraId="04E980E3" w14:textId="77777777" w:rsidR="00C0200A" w:rsidRDefault="006E5257" w:rsidP="00C935D3">
      <w:pPr>
        <w:jc w:val="both"/>
        <w:rPr>
          <w:rFonts w:ascii="Arial" w:hAnsi="Arial"/>
        </w:rPr>
      </w:pPr>
      <w:r>
        <w:rPr>
          <w:rFonts w:ascii="Arial" w:hAnsi="Arial"/>
        </w:rPr>
        <w:t xml:space="preserve">gez. </w:t>
      </w:r>
      <w:r w:rsidR="00C0200A">
        <w:rPr>
          <w:rFonts w:ascii="Arial" w:hAnsi="Arial"/>
        </w:rPr>
        <w:t>Klaus Zenth</w:t>
      </w:r>
    </w:p>
    <w:p w14:paraId="0D02334C" w14:textId="77777777" w:rsidR="00C0200A" w:rsidRDefault="00C0200A" w:rsidP="00C935D3">
      <w:pPr>
        <w:jc w:val="both"/>
        <w:rPr>
          <w:rFonts w:ascii="Arial" w:hAnsi="Arial"/>
        </w:rPr>
      </w:pPr>
      <w:r>
        <w:rPr>
          <w:rFonts w:ascii="Arial" w:hAnsi="Arial"/>
        </w:rPr>
        <w:t>Bürgermeister</w:t>
      </w:r>
    </w:p>
    <w:sectPr w:rsidR="00C020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A3"/>
    <w:rsid w:val="00006E60"/>
    <w:rsid w:val="000153D1"/>
    <w:rsid w:val="003F4EA2"/>
    <w:rsid w:val="004A7343"/>
    <w:rsid w:val="006B5E4A"/>
    <w:rsid w:val="006D45A3"/>
    <w:rsid w:val="006E5257"/>
    <w:rsid w:val="006F7E92"/>
    <w:rsid w:val="009075F8"/>
    <w:rsid w:val="009620BC"/>
    <w:rsid w:val="009F3292"/>
    <w:rsid w:val="00B4042B"/>
    <w:rsid w:val="00C0200A"/>
    <w:rsid w:val="00C36D20"/>
    <w:rsid w:val="00C935D3"/>
    <w:rsid w:val="00E80623"/>
    <w:rsid w:val="00FA3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142EBC"/>
  <w15:chartTrackingRefBased/>
  <w15:docId w15:val="{3FAD48EC-004B-4B1F-BA2F-ADFC2FFF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REGIsafe\DATEN\VORLAGEN\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Template>
  <TotalTime>0</TotalTime>
  <Pages>3</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BMA Abstatt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selling</dc:creator>
  <cp:keywords/>
  <dc:description/>
  <cp:lastModifiedBy>Andreas Gutscher</cp:lastModifiedBy>
  <cp:revision>2</cp:revision>
  <cp:lastPrinted>2022-09-30T09:02:00Z</cp:lastPrinted>
  <dcterms:created xsi:type="dcterms:W3CDTF">2022-09-30T13:28:00Z</dcterms:created>
  <dcterms:modified xsi:type="dcterms:W3CDTF">2022-09-30T13:28:00Z</dcterms:modified>
</cp:coreProperties>
</file>